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70FE" w14:textId="13E42FE2" w:rsidR="005B249E" w:rsidRDefault="00D11DCC" w:rsidP="005B249E">
      <w:pPr>
        <w:ind w:right="-90"/>
        <w:rPr>
          <w:b/>
          <w:i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1D7AFEDD" wp14:editId="372ED45B">
            <wp:extent cx="1221891" cy="74713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93" cy="783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249E">
        <w:rPr>
          <w:sz w:val="20"/>
        </w:rPr>
        <w:tab/>
      </w:r>
      <w:r w:rsidR="005B249E">
        <w:rPr>
          <w:sz w:val="20"/>
        </w:rPr>
        <w:tab/>
      </w:r>
      <w:r w:rsidR="005B249E" w:rsidRPr="005B249E">
        <w:rPr>
          <w:i/>
          <w:sz w:val="32"/>
          <w:szCs w:val="32"/>
        </w:rPr>
        <w:t xml:space="preserve">       </w:t>
      </w:r>
      <w:r w:rsidR="005B249E" w:rsidRPr="005B249E">
        <w:rPr>
          <w:b/>
          <w:i/>
          <w:sz w:val="32"/>
          <w:szCs w:val="32"/>
        </w:rPr>
        <w:t>RESUME TEMPLATE</w:t>
      </w:r>
    </w:p>
    <w:p w14:paraId="340DB6F0" w14:textId="2C6B77D0" w:rsidR="005B249E" w:rsidRPr="005B249E" w:rsidRDefault="005B249E" w:rsidP="005B249E">
      <w:pPr>
        <w:pStyle w:val="SectionHeading"/>
        <w:rPr>
          <w:color w:val="00B050"/>
          <w:sz w:val="32"/>
          <w:szCs w:val="32"/>
          <w:u w:val="single"/>
        </w:rPr>
      </w:pPr>
      <w:r>
        <w:rPr>
          <w:color w:val="00B050"/>
          <w:sz w:val="32"/>
          <w:szCs w:val="32"/>
          <w:u w:val="single"/>
        </w:rPr>
        <w:t>Contact Information</w:t>
      </w:r>
      <w:r w:rsidRPr="00A945D1">
        <w:rPr>
          <w:color w:val="00B050"/>
          <w:sz w:val="32"/>
          <w:szCs w:val="32"/>
          <w:u w:val="single"/>
        </w:rPr>
        <w:t>:</w:t>
      </w:r>
    </w:p>
    <w:p w14:paraId="64D0EE72" w14:textId="343819C2" w:rsidR="002C45E5" w:rsidRPr="00103A8D" w:rsidRDefault="006D2AE0" w:rsidP="00D11DCC">
      <w:pPr>
        <w:ind w:right="-90"/>
        <w:rPr>
          <w:sz w:val="20"/>
        </w:rPr>
      </w:pPr>
      <w:r w:rsidRPr="00103A8D">
        <w:rPr>
          <w:sz w:val="20"/>
        </w:rPr>
        <w:t xml:space="preserve">Home </w:t>
      </w:r>
      <w:r w:rsidR="00203C0A" w:rsidRPr="00103A8D">
        <w:rPr>
          <w:sz w:val="20"/>
        </w:rPr>
        <w:t>Address:</w:t>
      </w:r>
      <w:r w:rsidR="00D11DCC">
        <w:rPr>
          <w:sz w:val="20"/>
        </w:rPr>
        <w:t xml:space="preserve"> </w:t>
      </w:r>
      <w:r w:rsidRPr="00103A8D">
        <w:rPr>
          <w:sz w:val="20"/>
        </w:rPr>
        <w:t xml:space="preserve"> __________________________________________________________________________________</w:t>
      </w:r>
      <w:r w:rsidR="00D11DCC">
        <w:rPr>
          <w:sz w:val="20"/>
        </w:rPr>
        <w:t>______________________</w:t>
      </w:r>
      <w:r w:rsidRPr="00103A8D">
        <w:rPr>
          <w:sz w:val="20"/>
        </w:rPr>
        <w:t>___</w:t>
      </w:r>
    </w:p>
    <w:p w14:paraId="3E588745" w14:textId="28B25BF6" w:rsidR="00203C0A" w:rsidRPr="00103A8D" w:rsidRDefault="00203C0A">
      <w:pPr>
        <w:rPr>
          <w:sz w:val="20"/>
        </w:rPr>
      </w:pPr>
      <w:r w:rsidRPr="00103A8D">
        <w:rPr>
          <w:sz w:val="20"/>
        </w:rPr>
        <w:t>City</w:t>
      </w:r>
      <w:r w:rsidR="00A945D1">
        <w:rPr>
          <w:sz w:val="20"/>
        </w:rPr>
        <w:t xml:space="preserve">/ State/ </w:t>
      </w:r>
      <w:r w:rsidR="00D11DCC">
        <w:rPr>
          <w:sz w:val="20"/>
        </w:rPr>
        <w:t xml:space="preserve">Zip code: </w:t>
      </w:r>
      <w:r w:rsidR="006D2AE0" w:rsidRPr="00103A8D">
        <w:rPr>
          <w:sz w:val="20"/>
        </w:rPr>
        <w:t>_______________________________________________________________________________</w:t>
      </w:r>
      <w:r w:rsidR="00D11DCC">
        <w:rPr>
          <w:sz w:val="20"/>
        </w:rPr>
        <w:t>________</w:t>
      </w:r>
      <w:r w:rsidR="006D2AE0" w:rsidRPr="00103A8D">
        <w:rPr>
          <w:sz w:val="20"/>
        </w:rPr>
        <w:t>______________</w:t>
      </w:r>
    </w:p>
    <w:p w14:paraId="654A4592" w14:textId="5AE4DB2C" w:rsidR="00203C0A" w:rsidRPr="00103A8D" w:rsidRDefault="00A945D1">
      <w:pPr>
        <w:rPr>
          <w:sz w:val="20"/>
        </w:rPr>
      </w:pPr>
      <w:r>
        <w:rPr>
          <w:sz w:val="20"/>
        </w:rPr>
        <w:t xml:space="preserve">Primary </w:t>
      </w:r>
      <w:r w:rsidR="00203C0A" w:rsidRPr="00103A8D">
        <w:rPr>
          <w:sz w:val="20"/>
        </w:rPr>
        <w:t>Phone</w:t>
      </w:r>
      <w:r>
        <w:rPr>
          <w:sz w:val="20"/>
        </w:rPr>
        <w:t xml:space="preserve"> Number</w:t>
      </w:r>
      <w:r w:rsidR="00203C0A" w:rsidRPr="00103A8D">
        <w:rPr>
          <w:sz w:val="20"/>
        </w:rPr>
        <w:t>:</w:t>
      </w:r>
      <w:r w:rsidR="00D11DCC">
        <w:rPr>
          <w:sz w:val="20"/>
        </w:rPr>
        <w:t xml:space="preserve"> </w:t>
      </w:r>
      <w:r>
        <w:rPr>
          <w:sz w:val="20"/>
        </w:rPr>
        <w:t>___</w:t>
      </w:r>
      <w:r w:rsidR="006D2AE0" w:rsidRPr="00103A8D">
        <w:rPr>
          <w:sz w:val="20"/>
        </w:rPr>
        <w:t>____________________________________________________________________</w:t>
      </w:r>
      <w:r w:rsidR="00D11DCC">
        <w:rPr>
          <w:sz w:val="20"/>
        </w:rPr>
        <w:t>_________</w:t>
      </w:r>
      <w:r w:rsidR="006D2AE0" w:rsidRPr="00103A8D">
        <w:rPr>
          <w:sz w:val="20"/>
        </w:rPr>
        <w:t>_________________</w:t>
      </w:r>
    </w:p>
    <w:p w14:paraId="6D5BD445" w14:textId="58063AD4" w:rsidR="00203C0A" w:rsidRPr="00103A8D" w:rsidRDefault="00203C0A" w:rsidP="00203C0A">
      <w:pPr>
        <w:rPr>
          <w:sz w:val="20"/>
        </w:rPr>
      </w:pPr>
      <w:r w:rsidRPr="00103A8D">
        <w:rPr>
          <w:sz w:val="20"/>
        </w:rPr>
        <w:t>Email:</w:t>
      </w:r>
      <w:r w:rsidR="006D2AE0" w:rsidRPr="00103A8D">
        <w:rPr>
          <w:sz w:val="20"/>
        </w:rPr>
        <w:t xml:space="preserve"> ________________________________________________________________________________________</w:t>
      </w:r>
      <w:r w:rsidR="00D11DCC">
        <w:rPr>
          <w:sz w:val="20"/>
        </w:rPr>
        <w:t>_________</w:t>
      </w:r>
      <w:r w:rsidR="006D2AE0" w:rsidRPr="00103A8D">
        <w:rPr>
          <w:sz w:val="20"/>
        </w:rPr>
        <w:t>_____________________</w:t>
      </w:r>
    </w:p>
    <w:p w14:paraId="76EB39EC" w14:textId="6A691DE2" w:rsidR="006D2AE0" w:rsidRDefault="00D11DCC" w:rsidP="005B6DCC">
      <w:pPr>
        <w:spacing w:after="120"/>
      </w:pPr>
      <w:r>
        <w:rPr>
          <w:sz w:val="20"/>
        </w:rPr>
        <w:t>LinkedIn</w:t>
      </w:r>
      <w:r w:rsidR="006D2AE0" w:rsidRPr="00103A8D">
        <w:rPr>
          <w:sz w:val="20"/>
        </w:rPr>
        <w:t xml:space="preserve"> Website</w:t>
      </w:r>
      <w:r w:rsidR="00103A8D">
        <w:rPr>
          <w:sz w:val="20"/>
        </w:rPr>
        <w:t xml:space="preserve"> (Optional)</w:t>
      </w:r>
      <w:r w:rsidR="006D2AE0" w:rsidRPr="00103A8D">
        <w:rPr>
          <w:sz w:val="20"/>
        </w:rPr>
        <w:t>: ____________________________________________________</w:t>
      </w:r>
      <w:r w:rsidR="00103A8D">
        <w:rPr>
          <w:sz w:val="20"/>
        </w:rPr>
        <w:t>_________</w:t>
      </w:r>
      <w:r>
        <w:rPr>
          <w:sz w:val="20"/>
        </w:rPr>
        <w:t>_________</w:t>
      </w:r>
      <w:r w:rsidR="00103A8D">
        <w:rPr>
          <w:sz w:val="20"/>
        </w:rPr>
        <w:t>____</w:t>
      </w:r>
      <w:r>
        <w:rPr>
          <w:sz w:val="20"/>
        </w:rPr>
        <w:t>____</w:t>
      </w:r>
      <w:r w:rsidR="00103A8D">
        <w:rPr>
          <w:sz w:val="20"/>
        </w:rPr>
        <w:t>______________</w:t>
      </w:r>
    </w:p>
    <w:p w14:paraId="4B5D787C" w14:textId="77777777" w:rsidR="00D11DCC" w:rsidRPr="00BB383E" w:rsidRDefault="00D11DCC" w:rsidP="00D11DCC">
      <w:pPr>
        <w:spacing w:after="0"/>
        <w:rPr>
          <w:b/>
          <w:sz w:val="10"/>
          <w:szCs w:val="10"/>
        </w:rPr>
      </w:pPr>
    </w:p>
    <w:p w14:paraId="381BD586" w14:textId="76A12163" w:rsidR="002C45E5" w:rsidRDefault="00D11DCC" w:rsidP="00D11DCC">
      <w:pPr>
        <w:spacing w:after="0"/>
        <w:rPr>
          <w:b/>
          <w:sz w:val="20"/>
        </w:rPr>
      </w:pPr>
      <w:r w:rsidRPr="00D11DCC">
        <w:rPr>
          <w:b/>
          <w:sz w:val="20"/>
        </w:rPr>
        <w:t>In the section below, please include your</w:t>
      </w:r>
      <w:r w:rsidR="00203C0A" w:rsidRPr="00D11DCC">
        <w:rPr>
          <w:b/>
          <w:sz w:val="20"/>
        </w:rPr>
        <w:t xml:space="preserve"> </w:t>
      </w:r>
      <w:r w:rsidRPr="00D11DCC">
        <w:rPr>
          <w:b/>
          <w:sz w:val="20"/>
        </w:rPr>
        <w:t>career objective Do you have a specific position? A specific industry? If so, tell us more about the jobs/career industry you are looking to pursue.</w:t>
      </w:r>
    </w:p>
    <w:p w14:paraId="1E8AC84E" w14:textId="4D331D32" w:rsidR="00D11DCC" w:rsidRDefault="00D11DCC" w:rsidP="00D11DCC">
      <w:pPr>
        <w:spacing w:after="0"/>
        <w:rPr>
          <w:b/>
          <w:sz w:val="20"/>
        </w:rPr>
      </w:pPr>
    </w:p>
    <w:p w14:paraId="3CF3DE3B" w14:textId="77777777" w:rsidR="00D11DCC" w:rsidRPr="005B249E" w:rsidRDefault="00D11DCC" w:rsidP="00D11DCC">
      <w:pPr>
        <w:spacing w:after="0"/>
        <w:rPr>
          <w:b/>
          <w:sz w:val="4"/>
          <w:szCs w:val="4"/>
        </w:rPr>
      </w:pPr>
    </w:p>
    <w:p w14:paraId="1EDB355F" w14:textId="77777777" w:rsidR="00890082" w:rsidRPr="00890082" w:rsidRDefault="00890082" w:rsidP="00890082">
      <w:pPr>
        <w:pBdr>
          <w:bottom w:val="single" w:sz="12" w:space="1" w:color="auto"/>
        </w:pBdr>
        <w:spacing w:after="0"/>
        <w:jc w:val="center"/>
        <w:rPr>
          <w:b/>
          <w:sz w:val="16"/>
          <w:szCs w:val="16"/>
          <w:u w:val="single"/>
        </w:rPr>
      </w:pPr>
    </w:p>
    <w:p w14:paraId="10F7D176" w14:textId="6A244194" w:rsidR="00890082" w:rsidRPr="00D11DCC" w:rsidRDefault="00890082" w:rsidP="00D11DCC">
      <w:pPr>
        <w:spacing w:after="120"/>
        <w:rPr>
          <w:b/>
          <w:sz w:val="6"/>
          <w:szCs w:val="6"/>
          <w:u w:val="single"/>
        </w:rPr>
      </w:pPr>
    </w:p>
    <w:p w14:paraId="0BF4B70A" w14:textId="77777777" w:rsidR="00D11DCC" w:rsidRDefault="00D11DCC" w:rsidP="00D11DCC">
      <w:pPr>
        <w:pBdr>
          <w:bottom w:val="single" w:sz="4" w:space="1" w:color="auto"/>
        </w:pBdr>
        <w:spacing w:after="120"/>
        <w:rPr>
          <w:b/>
          <w:sz w:val="16"/>
          <w:szCs w:val="16"/>
          <w:u w:val="single"/>
        </w:rPr>
      </w:pPr>
    </w:p>
    <w:p w14:paraId="69382B9E" w14:textId="77777777" w:rsidR="00D11DCC" w:rsidRPr="00890082" w:rsidRDefault="00D11DCC" w:rsidP="00890082">
      <w:pPr>
        <w:spacing w:after="120"/>
        <w:jc w:val="right"/>
        <w:rPr>
          <w:b/>
          <w:sz w:val="16"/>
          <w:szCs w:val="16"/>
          <w:u w:val="single"/>
        </w:rPr>
      </w:pPr>
    </w:p>
    <w:p w14:paraId="0E2B5A70" w14:textId="77777777" w:rsidR="00890082" w:rsidRPr="00890082" w:rsidRDefault="00890082" w:rsidP="00890082">
      <w:pPr>
        <w:pBdr>
          <w:top w:val="single" w:sz="12" w:space="1" w:color="auto"/>
          <w:bottom w:val="single" w:sz="12" w:space="1" w:color="auto"/>
        </w:pBdr>
        <w:spacing w:after="120"/>
        <w:rPr>
          <w:sz w:val="36"/>
          <w:szCs w:val="36"/>
        </w:rPr>
      </w:pPr>
    </w:p>
    <w:p w14:paraId="30392180" w14:textId="147FC33F" w:rsidR="002C45E5" w:rsidRDefault="00793EB3">
      <w:pPr>
        <w:pStyle w:val="SectionHeading"/>
        <w:rPr>
          <w:color w:val="00B050"/>
          <w:sz w:val="32"/>
          <w:szCs w:val="32"/>
          <w:u w:val="single"/>
        </w:rPr>
      </w:pPr>
      <w:r w:rsidRPr="00A945D1">
        <w:rPr>
          <w:color w:val="00B050"/>
          <w:sz w:val="32"/>
          <w:szCs w:val="32"/>
          <w:u w:val="single"/>
        </w:rPr>
        <w:t>Education</w:t>
      </w:r>
      <w:r w:rsidR="00203C0A" w:rsidRPr="00A945D1">
        <w:rPr>
          <w:color w:val="00B050"/>
          <w:sz w:val="32"/>
          <w:szCs w:val="32"/>
          <w:u w:val="single"/>
        </w:rPr>
        <w:t>:</w:t>
      </w:r>
    </w:p>
    <w:p w14:paraId="0471F812" w14:textId="4753443B" w:rsidR="005B249E" w:rsidRPr="005B249E" w:rsidRDefault="005B249E" w:rsidP="005B249E">
      <w:pPr>
        <w:ind w:right="-90"/>
        <w:rPr>
          <w:color w:val="000000" w:themeColor="text1"/>
        </w:rPr>
      </w:pPr>
      <w:r w:rsidRPr="005B249E">
        <w:rPr>
          <w:color w:val="000000" w:themeColor="text1"/>
        </w:rPr>
        <w:t>School N</w:t>
      </w:r>
      <w:r w:rsidRPr="005B249E">
        <w:rPr>
          <w:color w:val="000000" w:themeColor="text1"/>
        </w:rPr>
        <w:t>a</w:t>
      </w:r>
      <w:r w:rsidRPr="005B249E">
        <w:rPr>
          <w:color w:val="000000" w:themeColor="text1"/>
        </w:rPr>
        <w:t>me and Location including City and State____________________________________________</w:t>
      </w:r>
      <w:r>
        <w:rPr>
          <w:color w:val="000000" w:themeColor="text1"/>
        </w:rPr>
        <w:t>_______________________</w:t>
      </w:r>
      <w:r w:rsidRPr="005B249E">
        <w:rPr>
          <w:color w:val="000000" w:themeColor="text1"/>
        </w:rPr>
        <w:t>_______________</w:t>
      </w:r>
    </w:p>
    <w:p w14:paraId="1AC708CA" w14:textId="1A29BA50" w:rsidR="00203C0A" w:rsidRDefault="00D20CAD" w:rsidP="00103A8D">
      <w:pPr>
        <w:pStyle w:val="Subsection"/>
        <w:spacing w:before="100" w:after="0"/>
      </w:pPr>
      <w:sdt>
        <w:sdtPr>
          <w:id w:val="-1403435167"/>
          <w:placeholder>
            <w:docPart w:val="01DF49F6B0644DFEB94E185986006DDA"/>
          </w:placeholder>
          <w:temporary/>
          <w:showingPlcHdr/>
          <w:text/>
        </w:sdtPr>
        <w:sdtEndPr/>
        <w:sdtContent>
          <w:r w:rsidR="00793EB3">
            <w:t>[Degree]</w:t>
          </w:r>
        </w:sdtContent>
      </w:sdt>
      <w:r w:rsidR="00793EB3">
        <w:t> | </w:t>
      </w:r>
      <w:r w:rsidR="006D2AE0">
        <w:t>_______________________________________</w:t>
      </w:r>
      <w:r w:rsidR="005B249E">
        <w:t>___________________________________________________________________</w:t>
      </w:r>
      <w:r w:rsidR="006D2AE0">
        <w:t>____________________</w:t>
      </w:r>
    </w:p>
    <w:p w14:paraId="60A8E654" w14:textId="77777777" w:rsidR="006D2AE0" w:rsidRPr="006D2AE0" w:rsidRDefault="006D2AE0" w:rsidP="00103A8D">
      <w:pPr>
        <w:pStyle w:val="Subsection"/>
        <w:spacing w:before="100" w:after="0"/>
        <w:rPr>
          <w:sz w:val="16"/>
          <w:szCs w:val="16"/>
        </w:rPr>
      </w:pPr>
    </w:p>
    <w:p w14:paraId="3F3C5EB3" w14:textId="2B8619E9" w:rsidR="002C45E5" w:rsidRDefault="00D20CAD" w:rsidP="00103A8D">
      <w:pPr>
        <w:pStyle w:val="Subsection"/>
        <w:spacing w:before="100" w:after="0"/>
      </w:pPr>
      <w:sdt>
        <w:sdtPr>
          <w:id w:val="-315799195"/>
          <w:placeholder>
            <w:docPart w:val="66F85EE4EFED4FE3ACD0CF41C17AF350"/>
          </w:placeholder>
          <w:temporary/>
          <w:showingPlcHdr/>
          <w:text/>
        </w:sdtPr>
        <w:sdtEndPr/>
        <w:sdtContent>
          <w:r w:rsidR="00793EB3">
            <w:t>[Date Earned]</w:t>
          </w:r>
        </w:sdtContent>
      </w:sdt>
      <w:r w:rsidR="00793EB3">
        <w:t> </w:t>
      </w:r>
      <w:r w:rsidR="006D2AE0">
        <w:t>_________________</w:t>
      </w:r>
      <w:r w:rsidR="005B249E">
        <w:t>_______________________________________________</w:t>
      </w:r>
      <w:r w:rsidR="006D2AE0">
        <w:t>___________________________________</w:t>
      </w:r>
      <w:r w:rsidR="006F6701">
        <w:t>____________________</w:t>
      </w:r>
    </w:p>
    <w:p w14:paraId="0A09D03F" w14:textId="77777777" w:rsidR="006F6701" w:rsidRPr="006F6701" w:rsidRDefault="006F6701" w:rsidP="00103A8D">
      <w:pPr>
        <w:pStyle w:val="Subsection"/>
        <w:spacing w:before="100" w:after="0"/>
        <w:rPr>
          <w:sz w:val="16"/>
          <w:szCs w:val="16"/>
        </w:rPr>
      </w:pPr>
    </w:p>
    <w:p w14:paraId="3586C4D9" w14:textId="7C870BED" w:rsidR="002C45E5" w:rsidRDefault="00793EB3" w:rsidP="00103A8D">
      <w:pPr>
        <w:pStyle w:val="ListBullet"/>
        <w:spacing w:after="0"/>
      </w:pPr>
      <w:r>
        <w:t xml:space="preserve">Major: </w:t>
      </w:r>
      <w:r w:rsidR="006F6701">
        <w:t>____________________________________________</w:t>
      </w:r>
      <w:r w:rsidR="005B249E">
        <w:t>_______________________________________________</w:t>
      </w:r>
      <w:r w:rsidR="006F6701">
        <w:t>______________________________________</w:t>
      </w:r>
    </w:p>
    <w:p w14:paraId="0E3A8902" w14:textId="77777777" w:rsidR="006F6701" w:rsidRPr="00103A8D" w:rsidRDefault="006F6701" w:rsidP="00103A8D">
      <w:pPr>
        <w:pStyle w:val="ListBullet"/>
        <w:numPr>
          <w:ilvl w:val="0"/>
          <w:numId w:val="0"/>
        </w:numPr>
        <w:spacing w:after="0"/>
        <w:ind w:left="144"/>
        <w:rPr>
          <w:sz w:val="24"/>
          <w:szCs w:val="24"/>
        </w:rPr>
      </w:pPr>
    </w:p>
    <w:p w14:paraId="76A6D2D6" w14:textId="7A41B8F8" w:rsidR="002C45E5" w:rsidRDefault="00793EB3" w:rsidP="00103A8D">
      <w:pPr>
        <w:pStyle w:val="ListBullet"/>
        <w:spacing w:after="0"/>
      </w:pPr>
      <w:r>
        <w:t xml:space="preserve">Minor: </w:t>
      </w:r>
      <w:r w:rsidR="006F6701">
        <w:t>___________________________________</w:t>
      </w:r>
      <w:r w:rsidR="005B249E">
        <w:t>________________________________________________</w:t>
      </w:r>
      <w:r w:rsidR="006F6701">
        <w:t>______________________________________________</w:t>
      </w:r>
    </w:p>
    <w:p w14:paraId="5B4980DC" w14:textId="77777777" w:rsidR="005B249E" w:rsidRPr="005B249E" w:rsidRDefault="005B249E" w:rsidP="005B249E">
      <w:pPr>
        <w:ind w:right="-90"/>
        <w:rPr>
          <w:color w:val="000000" w:themeColor="text1"/>
          <w:sz w:val="4"/>
          <w:szCs w:val="4"/>
        </w:rPr>
      </w:pPr>
    </w:p>
    <w:p w14:paraId="11BE52D3" w14:textId="49083797" w:rsidR="005B249E" w:rsidRPr="005B249E" w:rsidRDefault="005B249E" w:rsidP="005B249E">
      <w:pPr>
        <w:ind w:right="-90"/>
        <w:rPr>
          <w:color w:val="000000" w:themeColor="text1"/>
        </w:rPr>
      </w:pPr>
      <w:r w:rsidRPr="005B249E">
        <w:rPr>
          <w:color w:val="000000" w:themeColor="text1"/>
        </w:rPr>
        <w:t>School Name and Location including City and State____________________________________________</w:t>
      </w:r>
      <w:r>
        <w:rPr>
          <w:color w:val="000000" w:themeColor="text1"/>
        </w:rPr>
        <w:t>_______________________</w:t>
      </w:r>
      <w:r w:rsidRPr="005B249E">
        <w:rPr>
          <w:color w:val="000000" w:themeColor="text1"/>
        </w:rPr>
        <w:t>_______________</w:t>
      </w:r>
    </w:p>
    <w:p w14:paraId="4D7C2891" w14:textId="77777777" w:rsidR="005B249E" w:rsidRDefault="005B249E" w:rsidP="005B249E">
      <w:pPr>
        <w:pStyle w:val="Subsection"/>
        <w:spacing w:before="100" w:after="0"/>
      </w:pPr>
      <w:sdt>
        <w:sdtPr>
          <w:id w:val="1615782638"/>
          <w:placeholder>
            <w:docPart w:val="2CFFD76A02DC77418736A2B8E1FAAF2A"/>
          </w:placeholder>
          <w:temporary/>
          <w:showingPlcHdr/>
          <w:text/>
        </w:sdtPr>
        <w:sdtContent>
          <w:r>
            <w:t>[Degree]</w:t>
          </w:r>
        </w:sdtContent>
      </w:sdt>
      <w:r>
        <w:t> | ______________________________________________________________________________________________________________________________</w:t>
      </w:r>
    </w:p>
    <w:p w14:paraId="2F2D1A32" w14:textId="77777777" w:rsidR="005B249E" w:rsidRPr="006D2AE0" w:rsidRDefault="005B249E" w:rsidP="005B249E">
      <w:pPr>
        <w:pStyle w:val="Subsection"/>
        <w:spacing w:before="100" w:after="0"/>
        <w:rPr>
          <w:sz w:val="16"/>
          <w:szCs w:val="16"/>
        </w:rPr>
      </w:pPr>
    </w:p>
    <w:p w14:paraId="7052A9A2" w14:textId="77777777" w:rsidR="005B249E" w:rsidRDefault="005B249E" w:rsidP="005B249E">
      <w:pPr>
        <w:pStyle w:val="Subsection"/>
        <w:spacing w:before="100" w:after="0"/>
      </w:pPr>
      <w:sdt>
        <w:sdtPr>
          <w:id w:val="1120113123"/>
          <w:placeholder>
            <w:docPart w:val="91DFE5F3E3DE334881D93B652C77EE5D"/>
          </w:placeholder>
          <w:temporary/>
          <w:showingPlcHdr/>
          <w:text/>
        </w:sdtPr>
        <w:sdtContent>
          <w:r>
            <w:t>[Date Earned]</w:t>
          </w:r>
        </w:sdtContent>
      </w:sdt>
      <w:r>
        <w:t> _______________________________________________________________________________________________________________________</w:t>
      </w:r>
    </w:p>
    <w:p w14:paraId="2E4291E8" w14:textId="77777777" w:rsidR="005B249E" w:rsidRPr="006F6701" w:rsidRDefault="005B249E" w:rsidP="005B249E">
      <w:pPr>
        <w:pStyle w:val="Subsection"/>
        <w:spacing w:before="100" w:after="0"/>
        <w:rPr>
          <w:sz w:val="16"/>
          <w:szCs w:val="16"/>
        </w:rPr>
      </w:pPr>
    </w:p>
    <w:p w14:paraId="4AE4340B" w14:textId="77777777" w:rsidR="005B249E" w:rsidRDefault="005B249E" w:rsidP="005B249E">
      <w:pPr>
        <w:pStyle w:val="ListBullet"/>
        <w:spacing w:after="0"/>
      </w:pPr>
      <w:r>
        <w:t>Major: _________________________________________________________________________________________________________________________________</w:t>
      </w:r>
    </w:p>
    <w:p w14:paraId="2FAD5DC4" w14:textId="77777777" w:rsidR="005B249E" w:rsidRPr="00103A8D" w:rsidRDefault="005B249E" w:rsidP="005B249E">
      <w:pPr>
        <w:pStyle w:val="ListBullet"/>
        <w:numPr>
          <w:ilvl w:val="0"/>
          <w:numId w:val="0"/>
        </w:numPr>
        <w:spacing w:after="0"/>
        <w:ind w:left="144"/>
        <w:rPr>
          <w:sz w:val="24"/>
          <w:szCs w:val="24"/>
        </w:rPr>
      </w:pPr>
    </w:p>
    <w:p w14:paraId="28F304E4" w14:textId="77777777" w:rsidR="005B249E" w:rsidRDefault="005B249E" w:rsidP="005B249E">
      <w:pPr>
        <w:pStyle w:val="ListBullet"/>
        <w:spacing w:after="0"/>
      </w:pPr>
      <w:r>
        <w:t>Minor: _________________________________________________________________________________________________________________________________</w:t>
      </w:r>
    </w:p>
    <w:p w14:paraId="0E0F6CC2" w14:textId="77777777" w:rsidR="005B249E" w:rsidRDefault="005B249E" w:rsidP="005B249E">
      <w:pPr>
        <w:pStyle w:val="ListBullet"/>
        <w:numPr>
          <w:ilvl w:val="0"/>
          <w:numId w:val="0"/>
        </w:numPr>
        <w:spacing w:after="0"/>
      </w:pPr>
    </w:p>
    <w:p w14:paraId="5AE1A427" w14:textId="77777777" w:rsidR="005B249E" w:rsidRPr="005B249E" w:rsidRDefault="005B249E" w:rsidP="005B249E">
      <w:pPr>
        <w:ind w:right="-90"/>
        <w:rPr>
          <w:color w:val="000000" w:themeColor="text1"/>
        </w:rPr>
      </w:pPr>
      <w:r w:rsidRPr="005B249E">
        <w:rPr>
          <w:color w:val="000000" w:themeColor="text1"/>
        </w:rPr>
        <w:t>School Name and Location including City and State____________________________________________</w:t>
      </w:r>
      <w:r>
        <w:rPr>
          <w:color w:val="000000" w:themeColor="text1"/>
        </w:rPr>
        <w:t>_______________________</w:t>
      </w:r>
      <w:r w:rsidRPr="005B249E">
        <w:rPr>
          <w:color w:val="000000" w:themeColor="text1"/>
        </w:rPr>
        <w:t>_______________</w:t>
      </w:r>
    </w:p>
    <w:p w14:paraId="1D63543F" w14:textId="77777777" w:rsidR="005B249E" w:rsidRDefault="005B249E" w:rsidP="005B249E">
      <w:pPr>
        <w:pStyle w:val="Subsection"/>
        <w:spacing w:before="100" w:after="0"/>
      </w:pPr>
      <w:sdt>
        <w:sdtPr>
          <w:id w:val="-1553916966"/>
          <w:placeholder>
            <w:docPart w:val="3F1EED16BF39B241A34220D61857BD50"/>
          </w:placeholder>
          <w:temporary/>
          <w:showingPlcHdr/>
          <w:text/>
        </w:sdtPr>
        <w:sdtContent>
          <w:r>
            <w:t>[Degree]</w:t>
          </w:r>
        </w:sdtContent>
      </w:sdt>
      <w:r>
        <w:t> | ______________________________________________________________________________________________________________________________</w:t>
      </w:r>
    </w:p>
    <w:p w14:paraId="06A3B3D5" w14:textId="77777777" w:rsidR="005B249E" w:rsidRPr="006D2AE0" w:rsidRDefault="005B249E" w:rsidP="005B249E">
      <w:pPr>
        <w:pStyle w:val="Subsection"/>
        <w:spacing w:before="100" w:after="0"/>
        <w:rPr>
          <w:sz w:val="16"/>
          <w:szCs w:val="16"/>
        </w:rPr>
      </w:pPr>
    </w:p>
    <w:p w14:paraId="513695AB" w14:textId="77777777" w:rsidR="005B249E" w:rsidRDefault="005B249E" w:rsidP="005B249E">
      <w:pPr>
        <w:pStyle w:val="Subsection"/>
        <w:spacing w:before="100" w:after="0"/>
      </w:pPr>
      <w:sdt>
        <w:sdtPr>
          <w:id w:val="-1039583439"/>
          <w:placeholder>
            <w:docPart w:val="E2E3062348E2BA46A576B6C59A388235"/>
          </w:placeholder>
          <w:temporary/>
          <w:showingPlcHdr/>
          <w:text/>
        </w:sdtPr>
        <w:sdtContent>
          <w:r>
            <w:t>[Date Earned]</w:t>
          </w:r>
        </w:sdtContent>
      </w:sdt>
      <w:r>
        <w:t> _______________________________________________________________________________________________________________________</w:t>
      </w:r>
    </w:p>
    <w:p w14:paraId="3618B02A" w14:textId="77777777" w:rsidR="005B249E" w:rsidRPr="006F6701" w:rsidRDefault="005B249E" w:rsidP="005B249E">
      <w:pPr>
        <w:pStyle w:val="Subsection"/>
        <w:spacing w:before="100" w:after="0"/>
        <w:rPr>
          <w:sz w:val="16"/>
          <w:szCs w:val="16"/>
        </w:rPr>
      </w:pPr>
    </w:p>
    <w:p w14:paraId="6C2B1C70" w14:textId="77777777" w:rsidR="005B249E" w:rsidRDefault="005B249E" w:rsidP="005B249E">
      <w:pPr>
        <w:pStyle w:val="ListBullet"/>
        <w:spacing w:after="0"/>
      </w:pPr>
      <w:r>
        <w:t>Major: _________________________________________________________________________________________________________________________________</w:t>
      </w:r>
    </w:p>
    <w:p w14:paraId="4CEEE514" w14:textId="77777777" w:rsidR="005B249E" w:rsidRPr="00103A8D" w:rsidRDefault="005B249E" w:rsidP="005B249E">
      <w:pPr>
        <w:pStyle w:val="ListBullet"/>
        <w:numPr>
          <w:ilvl w:val="0"/>
          <w:numId w:val="0"/>
        </w:numPr>
        <w:spacing w:after="0"/>
        <w:ind w:left="144"/>
        <w:rPr>
          <w:sz w:val="24"/>
          <w:szCs w:val="24"/>
        </w:rPr>
      </w:pPr>
    </w:p>
    <w:p w14:paraId="03D71BCB" w14:textId="77777777" w:rsidR="005B249E" w:rsidRDefault="005B249E" w:rsidP="005B249E">
      <w:pPr>
        <w:pStyle w:val="ListBullet"/>
        <w:spacing w:after="0"/>
      </w:pPr>
      <w:r>
        <w:t>Minor: _________________________________________________________________________________________________________________________________</w:t>
      </w:r>
    </w:p>
    <w:p w14:paraId="38D30E45" w14:textId="77777777" w:rsidR="00BB383E" w:rsidRDefault="00BB383E">
      <w:pPr>
        <w:pStyle w:val="SectionHeading"/>
        <w:rPr>
          <w:color w:val="00B050"/>
          <w:sz w:val="26"/>
          <w:szCs w:val="26"/>
          <w:u w:val="single"/>
        </w:rPr>
      </w:pPr>
    </w:p>
    <w:p w14:paraId="1328C613" w14:textId="121E8B4F" w:rsidR="002C45E5" w:rsidRPr="00BB383E" w:rsidRDefault="00BB383E">
      <w:pPr>
        <w:pStyle w:val="SectionHeading"/>
        <w:rPr>
          <w:color w:val="00B050"/>
          <w:sz w:val="26"/>
          <w:szCs w:val="26"/>
          <w:u w:val="single"/>
        </w:rPr>
      </w:pPr>
      <w:r w:rsidRPr="00BB383E">
        <w:rPr>
          <w:color w:val="00B050"/>
          <w:sz w:val="26"/>
          <w:szCs w:val="26"/>
          <w:u w:val="single"/>
        </w:rPr>
        <w:t>W</w:t>
      </w:r>
      <w:r w:rsidR="00203C0A" w:rsidRPr="00BB383E">
        <w:rPr>
          <w:color w:val="00B050"/>
          <w:sz w:val="26"/>
          <w:szCs w:val="26"/>
          <w:u w:val="single"/>
        </w:rPr>
        <w:t>ork Experience:</w:t>
      </w:r>
    </w:p>
    <w:p w14:paraId="1E437E20" w14:textId="77777777" w:rsidR="00203C0A" w:rsidRPr="00103A8D" w:rsidRDefault="00103A8D" w:rsidP="00203C0A">
      <w:pPr>
        <w:rPr>
          <w:sz w:val="20"/>
        </w:rPr>
      </w:pPr>
      <w:r>
        <w:rPr>
          <w:sz w:val="20"/>
        </w:rPr>
        <w:t>Company Name and Location</w:t>
      </w:r>
      <w:r w:rsidR="002876A8">
        <w:rPr>
          <w:sz w:val="20"/>
        </w:rPr>
        <w:t xml:space="preserve"> including City and State</w:t>
      </w:r>
      <w:r w:rsidR="005B6DCC">
        <w:rPr>
          <w:sz w:val="20"/>
        </w:rPr>
        <w:t xml:space="preserve">: </w:t>
      </w:r>
      <w:r w:rsidR="00203C0A" w:rsidRPr="00103A8D">
        <w:rPr>
          <w:sz w:val="20"/>
        </w:rPr>
        <w:t>_______________________________________________________</w:t>
      </w:r>
    </w:p>
    <w:p w14:paraId="1E4A6672" w14:textId="58AB5F53" w:rsidR="00203C0A" w:rsidRPr="00103A8D" w:rsidRDefault="00203C0A" w:rsidP="00203C0A">
      <w:pPr>
        <w:rPr>
          <w:sz w:val="20"/>
        </w:rPr>
      </w:pPr>
      <w:r w:rsidRPr="00103A8D">
        <w:rPr>
          <w:sz w:val="20"/>
        </w:rPr>
        <w:t>Job Title: ________________________________________________________________________________________</w:t>
      </w:r>
      <w:r w:rsidR="00BB383E">
        <w:rPr>
          <w:sz w:val="20"/>
        </w:rPr>
        <w:t>___________</w:t>
      </w:r>
      <w:r w:rsidRPr="00103A8D">
        <w:rPr>
          <w:sz w:val="20"/>
        </w:rPr>
        <w:t>_______</w:t>
      </w:r>
    </w:p>
    <w:p w14:paraId="2748EE92" w14:textId="6598D7A2" w:rsidR="00203C0A" w:rsidRPr="00103A8D" w:rsidRDefault="00203C0A" w:rsidP="00203C0A">
      <w:pPr>
        <w:rPr>
          <w:sz w:val="20"/>
        </w:rPr>
      </w:pPr>
      <w:r w:rsidRPr="00103A8D">
        <w:rPr>
          <w:sz w:val="20"/>
        </w:rPr>
        <w:t xml:space="preserve">Dates </w:t>
      </w:r>
      <w:r w:rsidR="00BB383E">
        <w:rPr>
          <w:sz w:val="20"/>
        </w:rPr>
        <w:t>Employed</w:t>
      </w:r>
      <w:r w:rsidRPr="00103A8D">
        <w:rPr>
          <w:sz w:val="20"/>
        </w:rPr>
        <w:t xml:space="preserve">: </w:t>
      </w:r>
      <w:r w:rsidR="00103A8D">
        <w:rPr>
          <w:sz w:val="20"/>
        </w:rPr>
        <w:t>(Example:</w:t>
      </w:r>
      <w:r w:rsidRPr="00103A8D">
        <w:rPr>
          <w:sz w:val="20"/>
        </w:rPr>
        <w:t xml:space="preserve"> Jan 2014 </w:t>
      </w:r>
      <w:r w:rsidR="00BB383E">
        <w:rPr>
          <w:sz w:val="20"/>
        </w:rPr>
        <w:t xml:space="preserve">- </w:t>
      </w:r>
      <w:r w:rsidRPr="00103A8D">
        <w:rPr>
          <w:sz w:val="20"/>
        </w:rPr>
        <w:t>Dec 2015</w:t>
      </w:r>
      <w:r w:rsidR="00103A8D">
        <w:rPr>
          <w:sz w:val="20"/>
        </w:rPr>
        <w:t>)</w:t>
      </w:r>
      <w:r w:rsidRPr="00103A8D">
        <w:rPr>
          <w:sz w:val="20"/>
        </w:rPr>
        <w:t>. _____________________________________</w:t>
      </w:r>
      <w:r w:rsidR="00BB383E">
        <w:rPr>
          <w:sz w:val="20"/>
        </w:rPr>
        <w:t>________</w:t>
      </w:r>
      <w:r w:rsidRPr="00103A8D">
        <w:rPr>
          <w:sz w:val="20"/>
        </w:rPr>
        <w:t>_______________</w:t>
      </w:r>
    </w:p>
    <w:p w14:paraId="4E8A13C4" w14:textId="5450205A" w:rsidR="00BB383E" w:rsidRDefault="00203C0A" w:rsidP="00203C0A">
      <w:pPr>
        <w:rPr>
          <w:b/>
          <w:i/>
          <w:sz w:val="20"/>
          <w:u w:val="single"/>
        </w:rPr>
      </w:pPr>
      <w:r w:rsidRPr="00103A8D">
        <w:rPr>
          <w:b/>
          <w:sz w:val="20"/>
          <w:u w:val="single"/>
        </w:rPr>
        <w:t>Duties/</w:t>
      </w:r>
      <w:r w:rsidR="00BB383E">
        <w:rPr>
          <w:b/>
          <w:sz w:val="20"/>
          <w:u w:val="single"/>
        </w:rPr>
        <w:t xml:space="preserve">Day to Day </w:t>
      </w:r>
      <w:r w:rsidRPr="00103A8D">
        <w:rPr>
          <w:b/>
          <w:sz w:val="20"/>
          <w:u w:val="single"/>
        </w:rPr>
        <w:t xml:space="preserve">functions of your position: </w:t>
      </w:r>
      <w:r w:rsidR="00C23CB5" w:rsidRPr="00C23CB5">
        <w:rPr>
          <w:b/>
          <w:i/>
          <w:sz w:val="20"/>
          <w:u w:val="single"/>
        </w:rPr>
        <w:t>Please be very descriptive</w:t>
      </w:r>
      <w:r w:rsidR="00C23CB5">
        <w:rPr>
          <w:b/>
          <w:i/>
          <w:sz w:val="20"/>
          <w:u w:val="single"/>
        </w:rPr>
        <w:t xml:space="preserve">. </w:t>
      </w:r>
    </w:p>
    <w:p w14:paraId="33F511A2" w14:textId="05C415EF" w:rsidR="00203C0A" w:rsidRPr="00103A8D" w:rsidRDefault="00203C0A" w:rsidP="00203C0A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5BB24F56" w14:textId="77777777" w:rsidR="00203C0A" w:rsidRPr="00103A8D" w:rsidRDefault="00203C0A" w:rsidP="00203C0A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629A8E20" w14:textId="00ED3735" w:rsidR="00203C0A" w:rsidRDefault="00203C0A" w:rsidP="00203C0A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276BA760" w14:textId="4F2F17D2" w:rsidR="00BB383E" w:rsidRPr="00BB383E" w:rsidRDefault="00BB383E" w:rsidP="00203C0A">
      <w:r>
        <w:t>____________________________________________________________________________________________________________________________________________</w:t>
      </w:r>
    </w:p>
    <w:p w14:paraId="5E4B5371" w14:textId="77777777" w:rsidR="00203C0A" w:rsidRDefault="00203C0A" w:rsidP="00203C0A">
      <w:r>
        <w:t>____________________________________________________________________________________________________________________________________________</w:t>
      </w:r>
    </w:p>
    <w:p w14:paraId="321CAC5A" w14:textId="77777777" w:rsidR="00BB383E" w:rsidRPr="00BB383E" w:rsidRDefault="00BB383E" w:rsidP="00BB383E">
      <w:pPr>
        <w:pStyle w:val="SectionHeading"/>
        <w:rPr>
          <w:color w:val="00B050"/>
          <w:sz w:val="26"/>
          <w:szCs w:val="26"/>
          <w:u w:val="single"/>
        </w:rPr>
      </w:pPr>
      <w:r w:rsidRPr="00BB383E">
        <w:rPr>
          <w:color w:val="00B050"/>
          <w:sz w:val="26"/>
          <w:szCs w:val="26"/>
          <w:u w:val="single"/>
        </w:rPr>
        <w:t>Work Experience:</w:t>
      </w:r>
    </w:p>
    <w:p w14:paraId="110CCDBE" w14:textId="77777777" w:rsidR="00BB383E" w:rsidRPr="00103A8D" w:rsidRDefault="00BB383E" w:rsidP="00BB383E">
      <w:pPr>
        <w:rPr>
          <w:sz w:val="20"/>
        </w:rPr>
      </w:pPr>
      <w:r>
        <w:rPr>
          <w:sz w:val="20"/>
        </w:rPr>
        <w:t xml:space="preserve">Company Name and Location including City and State: </w:t>
      </w:r>
      <w:r w:rsidRPr="00103A8D">
        <w:rPr>
          <w:sz w:val="20"/>
        </w:rPr>
        <w:t>_______________________________________________________</w:t>
      </w:r>
    </w:p>
    <w:p w14:paraId="333DABB8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Job Title: ________________________________________________________________________________________</w:t>
      </w:r>
      <w:r>
        <w:rPr>
          <w:sz w:val="20"/>
        </w:rPr>
        <w:t>___________</w:t>
      </w:r>
      <w:r w:rsidRPr="00103A8D">
        <w:rPr>
          <w:sz w:val="20"/>
        </w:rPr>
        <w:t>_______</w:t>
      </w:r>
    </w:p>
    <w:p w14:paraId="5FF18670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 xml:space="preserve">Dates </w:t>
      </w:r>
      <w:r>
        <w:rPr>
          <w:sz w:val="20"/>
        </w:rPr>
        <w:t>Employed</w:t>
      </w:r>
      <w:r w:rsidRPr="00103A8D">
        <w:rPr>
          <w:sz w:val="20"/>
        </w:rPr>
        <w:t xml:space="preserve">: </w:t>
      </w:r>
      <w:r>
        <w:rPr>
          <w:sz w:val="20"/>
        </w:rPr>
        <w:t>(Example:</w:t>
      </w:r>
      <w:r w:rsidRPr="00103A8D">
        <w:rPr>
          <w:sz w:val="20"/>
        </w:rPr>
        <w:t xml:space="preserve"> Jan 2014 </w:t>
      </w:r>
      <w:r>
        <w:rPr>
          <w:sz w:val="20"/>
        </w:rPr>
        <w:t xml:space="preserve">- </w:t>
      </w:r>
      <w:r w:rsidRPr="00103A8D">
        <w:rPr>
          <w:sz w:val="20"/>
        </w:rPr>
        <w:t>Dec 2015</w:t>
      </w:r>
      <w:r>
        <w:rPr>
          <w:sz w:val="20"/>
        </w:rPr>
        <w:t>)</w:t>
      </w:r>
      <w:r w:rsidRPr="00103A8D">
        <w:rPr>
          <w:sz w:val="20"/>
        </w:rPr>
        <w:t>. _____________________________________</w:t>
      </w:r>
      <w:r>
        <w:rPr>
          <w:sz w:val="20"/>
        </w:rPr>
        <w:t>________</w:t>
      </w:r>
      <w:r w:rsidRPr="00103A8D">
        <w:rPr>
          <w:sz w:val="20"/>
        </w:rPr>
        <w:t>_______________</w:t>
      </w:r>
    </w:p>
    <w:p w14:paraId="4FBF534C" w14:textId="77777777" w:rsidR="00BB383E" w:rsidRDefault="00BB383E" w:rsidP="00BB383E">
      <w:pPr>
        <w:rPr>
          <w:b/>
          <w:i/>
          <w:sz w:val="20"/>
          <w:u w:val="single"/>
        </w:rPr>
      </w:pPr>
      <w:r w:rsidRPr="00103A8D">
        <w:rPr>
          <w:b/>
          <w:sz w:val="20"/>
          <w:u w:val="single"/>
        </w:rPr>
        <w:t>Duties/</w:t>
      </w:r>
      <w:r>
        <w:rPr>
          <w:b/>
          <w:sz w:val="20"/>
          <w:u w:val="single"/>
        </w:rPr>
        <w:t xml:space="preserve">Day to Day </w:t>
      </w:r>
      <w:r w:rsidRPr="00103A8D">
        <w:rPr>
          <w:b/>
          <w:sz w:val="20"/>
          <w:u w:val="single"/>
        </w:rPr>
        <w:t xml:space="preserve">functions of your position: </w:t>
      </w:r>
      <w:r w:rsidRPr="00C23CB5">
        <w:rPr>
          <w:b/>
          <w:i/>
          <w:sz w:val="20"/>
          <w:u w:val="single"/>
        </w:rPr>
        <w:t>Please be very descriptive</w:t>
      </w:r>
      <w:r>
        <w:rPr>
          <w:b/>
          <w:i/>
          <w:sz w:val="20"/>
          <w:u w:val="single"/>
        </w:rPr>
        <w:t xml:space="preserve">. </w:t>
      </w:r>
    </w:p>
    <w:p w14:paraId="233EED0C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4018B90E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0F8023CF" w14:textId="77777777" w:rsidR="00BB383E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41EA67E2" w14:textId="77777777" w:rsidR="00BB383E" w:rsidRPr="00BB383E" w:rsidRDefault="00BB383E" w:rsidP="00BB383E">
      <w:r>
        <w:t>____________________________________________________________________________________________________________________________________________</w:t>
      </w:r>
    </w:p>
    <w:p w14:paraId="58A01EF8" w14:textId="77777777" w:rsidR="00BB383E" w:rsidRDefault="00BB383E" w:rsidP="00BB383E">
      <w:r>
        <w:t>____________________________________________________________________________________________________________________________________________</w:t>
      </w:r>
    </w:p>
    <w:p w14:paraId="21AAFB8D" w14:textId="77777777" w:rsidR="00BB383E" w:rsidRPr="00BB383E" w:rsidRDefault="00BB383E" w:rsidP="00BB383E">
      <w:pPr>
        <w:pStyle w:val="SectionHeading"/>
        <w:rPr>
          <w:color w:val="00B050"/>
          <w:sz w:val="26"/>
          <w:szCs w:val="26"/>
          <w:u w:val="single"/>
        </w:rPr>
      </w:pPr>
      <w:r w:rsidRPr="00BB383E">
        <w:rPr>
          <w:color w:val="00B050"/>
          <w:sz w:val="26"/>
          <w:szCs w:val="26"/>
          <w:u w:val="single"/>
        </w:rPr>
        <w:t>Work Experience:</w:t>
      </w:r>
    </w:p>
    <w:p w14:paraId="37811E60" w14:textId="77777777" w:rsidR="00BB383E" w:rsidRPr="00103A8D" w:rsidRDefault="00BB383E" w:rsidP="00BB383E">
      <w:pPr>
        <w:rPr>
          <w:sz w:val="20"/>
        </w:rPr>
      </w:pPr>
      <w:r>
        <w:rPr>
          <w:sz w:val="20"/>
        </w:rPr>
        <w:t xml:space="preserve">Company Name and Location including City and State: </w:t>
      </w:r>
      <w:r w:rsidRPr="00103A8D">
        <w:rPr>
          <w:sz w:val="20"/>
        </w:rPr>
        <w:t>_______________________________________________________</w:t>
      </w:r>
    </w:p>
    <w:p w14:paraId="6F770DA8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Job Title: ________________________________________________________________________________________</w:t>
      </w:r>
      <w:r>
        <w:rPr>
          <w:sz w:val="20"/>
        </w:rPr>
        <w:t>___________</w:t>
      </w:r>
      <w:r w:rsidRPr="00103A8D">
        <w:rPr>
          <w:sz w:val="20"/>
        </w:rPr>
        <w:t>_______</w:t>
      </w:r>
    </w:p>
    <w:p w14:paraId="4553DC7E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 xml:space="preserve">Dates </w:t>
      </w:r>
      <w:r>
        <w:rPr>
          <w:sz w:val="20"/>
        </w:rPr>
        <w:t>Employed</w:t>
      </w:r>
      <w:r w:rsidRPr="00103A8D">
        <w:rPr>
          <w:sz w:val="20"/>
        </w:rPr>
        <w:t xml:space="preserve">: </w:t>
      </w:r>
      <w:r>
        <w:rPr>
          <w:sz w:val="20"/>
        </w:rPr>
        <w:t>(Example:</w:t>
      </w:r>
      <w:r w:rsidRPr="00103A8D">
        <w:rPr>
          <w:sz w:val="20"/>
        </w:rPr>
        <w:t xml:space="preserve"> Jan 2014 </w:t>
      </w:r>
      <w:r>
        <w:rPr>
          <w:sz w:val="20"/>
        </w:rPr>
        <w:t xml:space="preserve">- </w:t>
      </w:r>
      <w:r w:rsidRPr="00103A8D">
        <w:rPr>
          <w:sz w:val="20"/>
        </w:rPr>
        <w:t>Dec 2015</w:t>
      </w:r>
      <w:r>
        <w:rPr>
          <w:sz w:val="20"/>
        </w:rPr>
        <w:t>)</w:t>
      </w:r>
      <w:r w:rsidRPr="00103A8D">
        <w:rPr>
          <w:sz w:val="20"/>
        </w:rPr>
        <w:t>. _____________________________________</w:t>
      </w:r>
      <w:r>
        <w:rPr>
          <w:sz w:val="20"/>
        </w:rPr>
        <w:t>________</w:t>
      </w:r>
      <w:r w:rsidRPr="00103A8D">
        <w:rPr>
          <w:sz w:val="20"/>
        </w:rPr>
        <w:t>_______________</w:t>
      </w:r>
    </w:p>
    <w:p w14:paraId="3D3EAE5B" w14:textId="77777777" w:rsidR="00BB383E" w:rsidRDefault="00BB383E" w:rsidP="00BB383E">
      <w:pPr>
        <w:rPr>
          <w:b/>
          <w:i/>
          <w:sz w:val="20"/>
          <w:u w:val="single"/>
        </w:rPr>
      </w:pPr>
      <w:r w:rsidRPr="00103A8D">
        <w:rPr>
          <w:b/>
          <w:sz w:val="20"/>
          <w:u w:val="single"/>
        </w:rPr>
        <w:t>Duties/</w:t>
      </w:r>
      <w:r>
        <w:rPr>
          <w:b/>
          <w:sz w:val="20"/>
          <w:u w:val="single"/>
        </w:rPr>
        <w:t xml:space="preserve">Day to Day </w:t>
      </w:r>
      <w:r w:rsidRPr="00103A8D">
        <w:rPr>
          <w:b/>
          <w:sz w:val="20"/>
          <w:u w:val="single"/>
        </w:rPr>
        <w:t xml:space="preserve">functions of your position: </w:t>
      </w:r>
      <w:r w:rsidRPr="00C23CB5">
        <w:rPr>
          <w:b/>
          <w:i/>
          <w:sz w:val="20"/>
          <w:u w:val="single"/>
        </w:rPr>
        <w:t>Please be very descriptive</w:t>
      </w:r>
      <w:r>
        <w:rPr>
          <w:b/>
          <w:i/>
          <w:sz w:val="20"/>
          <w:u w:val="single"/>
        </w:rPr>
        <w:t xml:space="preserve">. </w:t>
      </w:r>
    </w:p>
    <w:p w14:paraId="16709790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787335E4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76E77013" w14:textId="77777777" w:rsidR="00BB383E" w:rsidRDefault="00BB383E" w:rsidP="00BB383E">
      <w:pPr>
        <w:rPr>
          <w:sz w:val="20"/>
        </w:rPr>
      </w:pPr>
      <w:r w:rsidRPr="00103A8D">
        <w:rPr>
          <w:sz w:val="20"/>
        </w:rPr>
        <w:lastRenderedPageBreak/>
        <w:t>______________________________________________________________________________________________________________________________</w:t>
      </w:r>
    </w:p>
    <w:p w14:paraId="27C379AC" w14:textId="77777777" w:rsidR="00BB383E" w:rsidRPr="00BB383E" w:rsidRDefault="00BB383E" w:rsidP="00BB383E">
      <w:r>
        <w:t>____________________________________________________________________________________________________________________________________________</w:t>
      </w:r>
    </w:p>
    <w:p w14:paraId="04FD847C" w14:textId="45941AC5" w:rsidR="00BB383E" w:rsidRPr="00BB383E" w:rsidRDefault="00BB383E" w:rsidP="00BB383E">
      <w:pPr>
        <w:pStyle w:val="SectionHeading"/>
        <w:rPr>
          <w:color w:val="00B050"/>
          <w:sz w:val="26"/>
          <w:szCs w:val="26"/>
          <w:u w:val="single"/>
        </w:rPr>
      </w:pPr>
      <w:r>
        <w:rPr>
          <w:color w:val="00B050"/>
          <w:sz w:val="26"/>
          <w:szCs w:val="26"/>
          <w:u w:val="single"/>
        </w:rPr>
        <w:t>W</w:t>
      </w:r>
      <w:r w:rsidRPr="00BB383E">
        <w:rPr>
          <w:color w:val="00B050"/>
          <w:sz w:val="26"/>
          <w:szCs w:val="26"/>
          <w:u w:val="single"/>
        </w:rPr>
        <w:t>ork Experience:</w:t>
      </w:r>
    </w:p>
    <w:p w14:paraId="0CD02B5E" w14:textId="77777777" w:rsidR="00BB383E" w:rsidRPr="00103A8D" w:rsidRDefault="00BB383E" w:rsidP="00BB383E">
      <w:pPr>
        <w:rPr>
          <w:sz w:val="20"/>
        </w:rPr>
      </w:pPr>
      <w:r>
        <w:rPr>
          <w:sz w:val="20"/>
        </w:rPr>
        <w:t xml:space="preserve">Company Name and Location including City and State: </w:t>
      </w:r>
      <w:r w:rsidRPr="00103A8D">
        <w:rPr>
          <w:sz w:val="20"/>
        </w:rPr>
        <w:t>_______________________________________________________</w:t>
      </w:r>
    </w:p>
    <w:p w14:paraId="291C6FF8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Job Title: ________________________________________________________________________________________</w:t>
      </w:r>
      <w:r>
        <w:rPr>
          <w:sz w:val="20"/>
        </w:rPr>
        <w:t>___________</w:t>
      </w:r>
      <w:r w:rsidRPr="00103A8D">
        <w:rPr>
          <w:sz w:val="20"/>
        </w:rPr>
        <w:t>_______</w:t>
      </w:r>
    </w:p>
    <w:p w14:paraId="4300471F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 xml:space="preserve">Dates </w:t>
      </w:r>
      <w:r>
        <w:rPr>
          <w:sz w:val="20"/>
        </w:rPr>
        <w:t>Employed</w:t>
      </w:r>
      <w:r w:rsidRPr="00103A8D">
        <w:rPr>
          <w:sz w:val="20"/>
        </w:rPr>
        <w:t xml:space="preserve">: </w:t>
      </w:r>
      <w:r>
        <w:rPr>
          <w:sz w:val="20"/>
        </w:rPr>
        <w:t>(Example:</w:t>
      </w:r>
      <w:r w:rsidRPr="00103A8D">
        <w:rPr>
          <w:sz w:val="20"/>
        </w:rPr>
        <w:t xml:space="preserve"> Jan 2014 </w:t>
      </w:r>
      <w:r>
        <w:rPr>
          <w:sz w:val="20"/>
        </w:rPr>
        <w:t xml:space="preserve">- </w:t>
      </w:r>
      <w:r w:rsidRPr="00103A8D">
        <w:rPr>
          <w:sz w:val="20"/>
        </w:rPr>
        <w:t>Dec 2015</w:t>
      </w:r>
      <w:r>
        <w:rPr>
          <w:sz w:val="20"/>
        </w:rPr>
        <w:t>)</w:t>
      </w:r>
      <w:r w:rsidRPr="00103A8D">
        <w:rPr>
          <w:sz w:val="20"/>
        </w:rPr>
        <w:t>. _____________________________________</w:t>
      </w:r>
      <w:r>
        <w:rPr>
          <w:sz w:val="20"/>
        </w:rPr>
        <w:t>________</w:t>
      </w:r>
      <w:r w:rsidRPr="00103A8D">
        <w:rPr>
          <w:sz w:val="20"/>
        </w:rPr>
        <w:t>_______________</w:t>
      </w:r>
    </w:p>
    <w:p w14:paraId="7CB55BC8" w14:textId="77777777" w:rsidR="00BB383E" w:rsidRDefault="00BB383E" w:rsidP="00BB383E">
      <w:pPr>
        <w:rPr>
          <w:b/>
          <w:i/>
          <w:sz w:val="20"/>
          <w:u w:val="single"/>
        </w:rPr>
      </w:pPr>
      <w:r w:rsidRPr="00103A8D">
        <w:rPr>
          <w:b/>
          <w:sz w:val="20"/>
          <w:u w:val="single"/>
        </w:rPr>
        <w:t>Duties/</w:t>
      </w:r>
      <w:r>
        <w:rPr>
          <w:b/>
          <w:sz w:val="20"/>
          <w:u w:val="single"/>
        </w:rPr>
        <w:t xml:space="preserve">Day to Day </w:t>
      </w:r>
      <w:r w:rsidRPr="00103A8D">
        <w:rPr>
          <w:b/>
          <w:sz w:val="20"/>
          <w:u w:val="single"/>
        </w:rPr>
        <w:t xml:space="preserve">functions of your position: </w:t>
      </w:r>
      <w:r w:rsidRPr="00C23CB5">
        <w:rPr>
          <w:b/>
          <w:i/>
          <w:sz w:val="20"/>
          <w:u w:val="single"/>
        </w:rPr>
        <w:t>Please be very descriptive</w:t>
      </w:r>
      <w:r>
        <w:rPr>
          <w:b/>
          <w:i/>
          <w:sz w:val="20"/>
          <w:u w:val="single"/>
        </w:rPr>
        <w:t xml:space="preserve">. </w:t>
      </w:r>
    </w:p>
    <w:p w14:paraId="0B8C8019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281AE646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2B00CA55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4E65CD5B" w14:textId="0C8E5DF2" w:rsidR="00BB383E" w:rsidRPr="00BB383E" w:rsidRDefault="00BB383E" w:rsidP="00BB383E">
      <w:r>
        <w:t>____________________________________________________________________________________________________________________________________________</w:t>
      </w:r>
    </w:p>
    <w:p w14:paraId="731A1313" w14:textId="77777777" w:rsidR="00BB383E" w:rsidRPr="00BB383E" w:rsidRDefault="00BB383E" w:rsidP="00BB383E">
      <w:pPr>
        <w:pStyle w:val="SectionHeading"/>
        <w:rPr>
          <w:color w:val="00B050"/>
          <w:sz w:val="26"/>
          <w:szCs w:val="26"/>
          <w:u w:val="single"/>
        </w:rPr>
      </w:pPr>
      <w:r w:rsidRPr="00BB383E">
        <w:rPr>
          <w:color w:val="00B050"/>
          <w:sz w:val="26"/>
          <w:szCs w:val="26"/>
          <w:u w:val="single"/>
        </w:rPr>
        <w:t>Work Experience:</w:t>
      </w:r>
    </w:p>
    <w:p w14:paraId="4A5AA248" w14:textId="77777777" w:rsidR="00BB383E" w:rsidRPr="00103A8D" w:rsidRDefault="00BB383E" w:rsidP="00BB383E">
      <w:pPr>
        <w:rPr>
          <w:sz w:val="20"/>
        </w:rPr>
      </w:pPr>
      <w:r>
        <w:rPr>
          <w:sz w:val="20"/>
        </w:rPr>
        <w:t xml:space="preserve">Company Name and Location including City and State: </w:t>
      </w:r>
      <w:r w:rsidRPr="00103A8D">
        <w:rPr>
          <w:sz w:val="20"/>
        </w:rPr>
        <w:t>_______________________________________________________</w:t>
      </w:r>
    </w:p>
    <w:p w14:paraId="12109108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Job Title: ________________________________________________________________________________________</w:t>
      </w:r>
      <w:r>
        <w:rPr>
          <w:sz w:val="20"/>
        </w:rPr>
        <w:t>___________</w:t>
      </w:r>
      <w:r w:rsidRPr="00103A8D">
        <w:rPr>
          <w:sz w:val="20"/>
        </w:rPr>
        <w:t>_______</w:t>
      </w:r>
    </w:p>
    <w:p w14:paraId="20989076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 xml:space="preserve">Dates </w:t>
      </w:r>
      <w:r>
        <w:rPr>
          <w:sz w:val="20"/>
        </w:rPr>
        <w:t>Employed</w:t>
      </w:r>
      <w:r w:rsidRPr="00103A8D">
        <w:rPr>
          <w:sz w:val="20"/>
        </w:rPr>
        <w:t xml:space="preserve">: </w:t>
      </w:r>
      <w:r>
        <w:rPr>
          <w:sz w:val="20"/>
        </w:rPr>
        <w:t>(Example:</w:t>
      </w:r>
      <w:r w:rsidRPr="00103A8D">
        <w:rPr>
          <w:sz w:val="20"/>
        </w:rPr>
        <w:t xml:space="preserve"> Jan 2014 </w:t>
      </w:r>
      <w:r>
        <w:rPr>
          <w:sz w:val="20"/>
        </w:rPr>
        <w:t xml:space="preserve">- </w:t>
      </w:r>
      <w:r w:rsidRPr="00103A8D">
        <w:rPr>
          <w:sz w:val="20"/>
        </w:rPr>
        <w:t>Dec 2015</w:t>
      </w:r>
      <w:r>
        <w:rPr>
          <w:sz w:val="20"/>
        </w:rPr>
        <w:t>)</w:t>
      </w:r>
      <w:r w:rsidRPr="00103A8D">
        <w:rPr>
          <w:sz w:val="20"/>
        </w:rPr>
        <w:t>. _____________________________________</w:t>
      </w:r>
      <w:r>
        <w:rPr>
          <w:sz w:val="20"/>
        </w:rPr>
        <w:t>________</w:t>
      </w:r>
      <w:r w:rsidRPr="00103A8D">
        <w:rPr>
          <w:sz w:val="20"/>
        </w:rPr>
        <w:t>_______________</w:t>
      </w:r>
    </w:p>
    <w:p w14:paraId="17EACD52" w14:textId="77777777" w:rsidR="00BB383E" w:rsidRDefault="00BB383E" w:rsidP="00BB383E">
      <w:pPr>
        <w:rPr>
          <w:b/>
          <w:i/>
          <w:sz w:val="20"/>
          <w:u w:val="single"/>
        </w:rPr>
      </w:pPr>
      <w:r w:rsidRPr="00103A8D">
        <w:rPr>
          <w:b/>
          <w:sz w:val="20"/>
          <w:u w:val="single"/>
        </w:rPr>
        <w:t>Duties/</w:t>
      </w:r>
      <w:r>
        <w:rPr>
          <w:b/>
          <w:sz w:val="20"/>
          <w:u w:val="single"/>
        </w:rPr>
        <w:t xml:space="preserve">Day to Day </w:t>
      </w:r>
      <w:r w:rsidRPr="00103A8D">
        <w:rPr>
          <w:b/>
          <w:sz w:val="20"/>
          <w:u w:val="single"/>
        </w:rPr>
        <w:t xml:space="preserve">functions of your position: </w:t>
      </w:r>
      <w:r w:rsidRPr="00C23CB5">
        <w:rPr>
          <w:b/>
          <w:i/>
          <w:sz w:val="20"/>
          <w:u w:val="single"/>
        </w:rPr>
        <w:t>Please be very descriptive</w:t>
      </w:r>
      <w:r>
        <w:rPr>
          <w:b/>
          <w:i/>
          <w:sz w:val="20"/>
          <w:u w:val="single"/>
        </w:rPr>
        <w:t xml:space="preserve">. </w:t>
      </w:r>
    </w:p>
    <w:p w14:paraId="25D37D16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3D72749B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6AF04050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12557299" w14:textId="5DD3DF44" w:rsidR="00BB383E" w:rsidRPr="00BB383E" w:rsidRDefault="00BB383E" w:rsidP="00203C0A">
      <w:r>
        <w:t>____________________________________________________________________________________________________________________________________________</w:t>
      </w:r>
      <w:bookmarkStart w:id="0" w:name="_GoBack"/>
      <w:bookmarkEnd w:id="0"/>
    </w:p>
    <w:p w14:paraId="70AA9BDB" w14:textId="77651134" w:rsidR="00972BEB" w:rsidRPr="00BB383E" w:rsidRDefault="00972BEB" w:rsidP="00203C0A">
      <w:pPr>
        <w:rPr>
          <w:b/>
          <w:color w:val="00B050"/>
          <w:sz w:val="26"/>
          <w:szCs w:val="26"/>
          <w:u w:val="single"/>
        </w:rPr>
      </w:pPr>
      <w:r w:rsidRPr="00BB383E">
        <w:rPr>
          <w:b/>
          <w:color w:val="00B050"/>
          <w:sz w:val="26"/>
          <w:szCs w:val="26"/>
          <w:u w:val="single"/>
        </w:rPr>
        <w:t>Computer Experience</w:t>
      </w:r>
      <w:r w:rsidR="00BB383E" w:rsidRPr="00BB383E">
        <w:rPr>
          <w:b/>
          <w:color w:val="00B050"/>
          <w:sz w:val="26"/>
          <w:szCs w:val="26"/>
          <w:u w:val="single"/>
        </w:rPr>
        <w:t>/Addition al Skills &amp; Certifications</w:t>
      </w:r>
      <w:r w:rsidRPr="00BB383E">
        <w:rPr>
          <w:b/>
          <w:color w:val="00B050"/>
          <w:sz w:val="26"/>
          <w:szCs w:val="26"/>
          <w:u w:val="single"/>
        </w:rPr>
        <w:t xml:space="preserve">: </w:t>
      </w:r>
    </w:p>
    <w:p w14:paraId="3B2457E3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7C4C77A7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1C9739DB" w14:textId="77777777" w:rsidR="00BB383E" w:rsidRPr="00BB383E" w:rsidRDefault="00BB383E" w:rsidP="00BB383E">
      <w:r>
        <w:t>____________________________________________________________________________________________________________________________________________</w:t>
      </w:r>
    </w:p>
    <w:p w14:paraId="7411A84D" w14:textId="185371A2" w:rsidR="00BB383E" w:rsidRDefault="006B31D5" w:rsidP="00BB383E">
      <w:pPr>
        <w:pStyle w:val="Subsection"/>
        <w:ind w:right="-360"/>
        <w:rPr>
          <w:rFonts w:cs="Times New Roman"/>
          <w:sz w:val="26"/>
          <w:szCs w:val="26"/>
          <w:u w:val="single"/>
        </w:rPr>
      </w:pPr>
      <w:r w:rsidRPr="00BB383E">
        <w:rPr>
          <w:rFonts w:cs="Times New Roman"/>
          <w:sz w:val="26"/>
          <w:szCs w:val="26"/>
          <w:u w:val="single"/>
        </w:rPr>
        <w:t>Misc: (Anything else you would like to have added to your resume</w:t>
      </w:r>
      <w:r w:rsidR="0080215D" w:rsidRPr="00BB383E">
        <w:rPr>
          <w:rFonts w:cs="Times New Roman"/>
          <w:sz w:val="26"/>
          <w:szCs w:val="26"/>
          <w:u w:val="single"/>
        </w:rPr>
        <w:t>).</w:t>
      </w:r>
    </w:p>
    <w:p w14:paraId="543B22FA" w14:textId="77777777" w:rsidR="00BB383E" w:rsidRPr="00BB383E" w:rsidRDefault="00BB383E" w:rsidP="00BB383E">
      <w:pPr>
        <w:pStyle w:val="Subsection"/>
        <w:ind w:right="-360"/>
        <w:rPr>
          <w:rFonts w:cs="Times New Roman"/>
          <w:sz w:val="2"/>
          <w:szCs w:val="2"/>
          <w:u w:val="single"/>
        </w:rPr>
      </w:pPr>
    </w:p>
    <w:p w14:paraId="68249165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5DEAB6A4" w14:textId="77777777" w:rsidR="00BB383E" w:rsidRPr="00103A8D" w:rsidRDefault="00BB383E" w:rsidP="00BB383E">
      <w:pPr>
        <w:rPr>
          <w:sz w:val="20"/>
        </w:rPr>
      </w:pPr>
      <w:r w:rsidRPr="00103A8D">
        <w:rPr>
          <w:sz w:val="20"/>
        </w:rPr>
        <w:t>______________________________________________________________________________________________________________________________</w:t>
      </w:r>
    </w:p>
    <w:p w14:paraId="50136A4A" w14:textId="4CB6B813" w:rsidR="00103A8D" w:rsidRPr="00BB383E" w:rsidRDefault="00BB383E" w:rsidP="00BB383E">
      <w:r>
        <w:t>____________________________________________________________________________________________________________________________________________</w:t>
      </w:r>
    </w:p>
    <w:sectPr w:rsidR="00103A8D" w:rsidRPr="00BB383E" w:rsidSect="00BB383E">
      <w:footerReference w:type="default" r:id="rId9"/>
      <w:pgSz w:w="12240" w:h="15840"/>
      <w:pgMar w:top="144" w:right="1440" w:bottom="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8F5C" w14:textId="77777777" w:rsidR="00D20CAD" w:rsidRDefault="00D20CAD">
      <w:pPr>
        <w:spacing w:after="0"/>
      </w:pPr>
      <w:r>
        <w:separator/>
      </w:r>
    </w:p>
  </w:endnote>
  <w:endnote w:type="continuationSeparator" w:id="0">
    <w:p w14:paraId="7C5FB71F" w14:textId="77777777" w:rsidR="00D20CAD" w:rsidRDefault="00D20C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0EDC" w14:textId="77777777" w:rsidR="002C45E5" w:rsidRDefault="00793EB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40B7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E203" w14:textId="77777777" w:rsidR="00D20CAD" w:rsidRDefault="00D20CAD">
      <w:pPr>
        <w:spacing w:after="0"/>
      </w:pPr>
      <w:r>
        <w:separator/>
      </w:r>
    </w:p>
  </w:footnote>
  <w:footnote w:type="continuationSeparator" w:id="0">
    <w:p w14:paraId="56B446A8" w14:textId="77777777" w:rsidR="00D20CAD" w:rsidRDefault="00D20C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CC60D8"/>
    <w:lvl w:ilvl="0">
      <w:start w:val="1"/>
      <w:numFmt w:val="bullet"/>
      <w:pStyle w:val="ListBullet"/>
      <w:lvlText w:val="·"/>
      <w:lvlJc w:val="left"/>
      <w:pPr>
        <w:tabs>
          <w:tab w:val="num" w:pos="594"/>
        </w:tabs>
        <w:ind w:left="594" w:hanging="144"/>
      </w:pPr>
      <w:rPr>
        <w:rFonts w:ascii="Cambria" w:hAnsi="Cambria" w:hint="default"/>
      </w:rPr>
    </w:lvl>
  </w:abstractNum>
  <w:abstractNum w:abstractNumId="1" w15:restartNumberingAfterBreak="0">
    <w:nsid w:val="29D75211"/>
    <w:multiLevelType w:val="hybridMultilevel"/>
    <w:tmpl w:val="16C4A918"/>
    <w:lvl w:ilvl="0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F5D4F"/>
    <w:multiLevelType w:val="hybridMultilevel"/>
    <w:tmpl w:val="8096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0A"/>
    <w:rsid w:val="00103A8D"/>
    <w:rsid w:val="00203C0A"/>
    <w:rsid w:val="00233397"/>
    <w:rsid w:val="00240B7C"/>
    <w:rsid w:val="002876A8"/>
    <w:rsid w:val="002C1D17"/>
    <w:rsid w:val="002C295B"/>
    <w:rsid w:val="002C45E5"/>
    <w:rsid w:val="00341DA2"/>
    <w:rsid w:val="003B3A45"/>
    <w:rsid w:val="00404BC3"/>
    <w:rsid w:val="00465DE4"/>
    <w:rsid w:val="00470EE5"/>
    <w:rsid w:val="004B6831"/>
    <w:rsid w:val="005B249E"/>
    <w:rsid w:val="005B6DCC"/>
    <w:rsid w:val="005E7A9B"/>
    <w:rsid w:val="00656E7F"/>
    <w:rsid w:val="006B31D5"/>
    <w:rsid w:val="006D2AE0"/>
    <w:rsid w:val="006F6701"/>
    <w:rsid w:val="00793EB3"/>
    <w:rsid w:val="0080215D"/>
    <w:rsid w:val="00890082"/>
    <w:rsid w:val="00965A21"/>
    <w:rsid w:val="00972BEB"/>
    <w:rsid w:val="00A945D1"/>
    <w:rsid w:val="00AD4D15"/>
    <w:rsid w:val="00AF29C5"/>
    <w:rsid w:val="00BB383E"/>
    <w:rsid w:val="00BE2C0D"/>
    <w:rsid w:val="00C23CB5"/>
    <w:rsid w:val="00D11DCC"/>
    <w:rsid w:val="00D20CAD"/>
    <w:rsid w:val="00DC0805"/>
    <w:rsid w:val="00DE5746"/>
    <w:rsid w:val="00E0133D"/>
    <w:rsid w:val="00E37F4B"/>
    <w:rsid w:val="00ED7892"/>
    <w:rsid w:val="00F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4070"/>
  <w15:docId w15:val="{BEB04267-541C-49A9-BD42-7155EE1A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tabs>
        <w:tab w:val="clear" w:pos="594"/>
        <w:tab w:val="num" w:pos="144"/>
      </w:tabs>
      <w:spacing w:after="80"/>
      <w:ind w:left="144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6F6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9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A8D"/>
    <w:rPr>
      <w:color w:val="39A5B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uller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DF49F6B0644DFEB94E18598600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702D-AF1B-4C39-BBB0-83594293957A}"/>
      </w:docPartPr>
      <w:docPartBody>
        <w:p w:rsidR="00D81462" w:rsidRDefault="00803DA2">
          <w:pPr>
            <w:pStyle w:val="01DF49F6B0644DFEB94E185986006DDA"/>
          </w:pPr>
          <w:r>
            <w:t>[Degree]</w:t>
          </w:r>
        </w:p>
      </w:docPartBody>
    </w:docPart>
    <w:docPart>
      <w:docPartPr>
        <w:name w:val="66F85EE4EFED4FE3ACD0CF41C17A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2142-6C36-4FFE-95B0-D61AC6D1177A}"/>
      </w:docPartPr>
      <w:docPartBody>
        <w:p w:rsidR="00D81462" w:rsidRDefault="00803DA2">
          <w:pPr>
            <w:pStyle w:val="66F85EE4EFED4FE3ACD0CF41C17AF350"/>
          </w:pPr>
          <w:r>
            <w:t>[Date Earned]</w:t>
          </w:r>
        </w:p>
      </w:docPartBody>
    </w:docPart>
    <w:docPart>
      <w:docPartPr>
        <w:name w:val="2CFFD76A02DC77418736A2B8E1FA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E593-0B79-5048-AD22-DA17A58DECCB}"/>
      </w:docPartPr>
      <w:docPartBody>
        <w:p w:rsidR="00000000" w:rsidRDefault="008C1B77" w:rsidP="008C1B77">
          <w:pPr>
            <w:pStyle w:val="2CFFD76A02DC77418736A2B8E1FAAF2A"/>
          </w:pPr>
          <w:r>
            <w:t>[Degree]</w:t>
          </w:r>
        </w:p>
      </w:docPartBody>
    </w:docPart>
    <w:docPart>
      <w:docPartPr>
        <w:name w:val="91DFE5F3E3DE334881D93B652C77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6B9B-FBEC-624A-A8E0-B75ACCAE5E5C}"/>
      </w:docPartPr>
      <w:docPartBody>
        <w:p w:rsidR="00000000" w:rsidRDefault="008C1B77" w:rsidP="008C1B77">
          <w:pPr>
            <w:pStyle w:val="91DFE5F3E3DE334881D93B652C77EE5D"/>
          </w:pPr>
          <w:r>
            <w:t>[Date Earned]</w:t>
          </w:r>
        </w:p>
      </w:docPartBody>
    </w:docPart>
    <w:docPart>
      <w:docPartPr>
        <w:name w:val="3F1EED16BF39B241A34220D61857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5766-C15F-3944-8A8E-043B7D6615CA}"/>
      </w:docPartPr>
      <w:docPartBody>
        <w:p w:rsidR="00000000" w:rsidRDefault="008C1B77" w:rsidP="008C1B77">
          <w:pPr>
            <w:pStyle w:val="3F1EED16BF39B241A34220D61857BD50"/>
          </w:pPr>
          <w:r>
            <w:t>[Degree]</w:t>
          </w:r>
        </w:p>
      </w:docPartBody>
    </w:docPart>
    <w:docPart>
      <w:docPartPr>
        <w:name w:val="E2E3062348E2BA46A576B6C59A38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A2D1-2E03-AD4C-B6E2-70BFF886F680}"/>
      </w:docPartPr>
      <w:docPartBody>
        <w:p w:rsidR="00000000" w:rsidRDefault="008C1B77" w:rsidP="008C1B77">
          <w:pPr>
            <w:pStyle w:val="E2E3062348E2BA46A576B6C59A388235"/>
          </w:pPr>
          <w:r>
            <w:t>[Date Earned]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DA2"/>
    <w:rsid w:val="003C279B"/>
    <w:rsid w:val="003F56C0"/>
    <w:rsid w:val="00443583"/>
    <w:rsid w:val="00573369"/>
    <w:rsid w:val="007E344B"/>
    <w:rsid w:val="00803DA2"/>
    <w:rsid w:val="008C1B77"/>
    <w:rsid w:val="009B6CB2"/>
    <w:rsid w:val="00BB1DB3"/>
    <w:rsid w:val="00D81462"/>
    <w:rsid w:val="00EA0AB0"/>
    <w:rsid w:val="00F732EA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48398EB133495C80A4B1D22A8B052C">
    <w:name w:val="E348398EB133495C80A4B1D22A8B052C"/>
  </w:style>
  <w:style w:type="paragraph" w:customStyle="1" w:styleId="FE2BF14F2CA94A74A2957AF5B6DE41BE">
    <w:name w:val="FE2BF14F2CA94A74A2957AF5B6DE41BE"/>
  </w:style>
  <w:style w:type="paragraph" w:customStyle="1" w:styleId="4B3A1020F7D14137A1DC2CBD3C93E4C4">
    <w:name w:val="4B3A1020F7D14137A1DC2CBD3C93E4C4"/>
  </w:style>
  <w:style w:type="paragraph" w:customStyle="1" w:styleId="C09D3ED2454549A5B039A1AF0863CC00">
    <w:name w:val="C09D3ED2454549A5B039A1AF0863CC00"/>
  </w:style>
  <w:style w:type="paragraph" w:customStyle="1" w:styleId="FDCE83D436A64370ADBC3D2DD5058A3B">
    <w:name w:val="FDCE83D436A64370ADBC3D2DD5058A3B"/>
  </w:style>
  <w:style w:type="paragraph" w:customStyle="1" w:styleId="01DF49F6B0644DFEB94E185986006DDA">
    <w:name w:val="01DF49F6B0644DFEB94E185986006DDA"/>
  </w:style>
  <w:style w:type="paragraph" w:customStyle="1" w:styleId="66F85EE4EFED4FE3ACD0CF41C17AF350">
    <w:name w:val="66F85EE4EFED4FE3ACD0CF41C17AF350"/>
  </w:style>
  <w:style w:type="paragraph" w:customStyle="1" w:styleId="ABB2C2409EE649BC8ED09F9FCB372127">
    <w:name w:val="ABB2C2409EE649BC8ED09F9FCB372127"/>
  </w:style>
  <w:style w:type="paragraph" w:customStyle="1" w:styleId="EBB4682C771B4C2085E7BE45A51ECA10">
    <w:name w:val="EBB4682C771B4C2085E7BE45A51ECA1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474762384F4BD89867CCAA7B2EC55B">
    <w:name w:val="4D474762384F4BD89867CCAA7B2EC55B"/>
  </w:style>
  <w:style w:type="paragraph" w:customStyle="1" w:styleId="AF6D04D5A1FC49088AC8E1E5BA12EF8D">
    <w:name w:val="AF6D04D5A1FC49088AC8E1E5BA12EF8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5D0DB20AC67C4647AD81B2775756DF15">
    <w:name w:val="5D0DB20AC67C4647AD81B2775756DF15"/>
  </w:style>
  <w:style w:type="paragraph" w:customStyle="1" w:styleId="2A8D4E2541964358844FF14450603890">
    <w:name w:val="2A8D4E2541964358844FF14450603890"/>
  </w:style>
  <w:style w:type="paragraph" w:customStyle="1" w:styleId="06F6BC8D871846AFB1775C01BAF6CC48">
    <w:name w:val="06F6BC8D871846AFB1775C01BAF6CC48"/>
  </w:style>
  <w:style w:type="paragraph" w:customStyle="1" w:styleId="3750CAE863784760BF19B7A46C42602D">
    <w:name w:val="3750CAE863784760BF19B7A46C42602D"/>
  </w:style>
  <w:style w:type="paragraph" w:customStyle="1" w:styleId="7FC39479A3AA41BE83560CD684AE68FC">
    <w:name w:val="7FC39479A3AA41BE83560CD684AE68FC"/>
  </w:style>
  <w:style w:type="paragraph" w:customStyle="1" w:styleId="DE7FFB353E38408ABB2A7ACE2E68825C">
    <w:name w:val="DE7FFB353E38408ABB2A7ACE2E68825C"/>
  </w:style>
  <w:style w:type="paragraph" w:customStyle="1" w:styleId="3A28A1AB20DE46EBA9CEE86543DEB718">
    <w:name w:val="3A28A1AB20DE46EBA9CEE86543DEB718"/>
  </w:style>
  <w:style w:type="paragraph" w:customStyle="1" w:styleId="2CFFD76A02DC77418736A2B8E1FAAF2A">
    <w:name w:val="2CFFD76A02DC77418736A2B8E1FAAF2A"/>
    <w:rsid w:val="008C1B77"/>
    <w:pPr>
      <w:spacing w:after="0" w:line="240" w:lineRule="auto"/>
    </w:pPr>
    <w:rPr>
      <w:sz w:val="24"/>
      <w:szCs w:val="24"/>
    </w:rPr>
  </w:style>
  <w:style w:type="paragraph" w:customStyle="1" w:styleId="91DFE5F3E3DE334881D93B652C77EE5D">
    <w:name w:val="91DFE5F3E3DE334881D93B652C77EE5D"/>
    <w:rsid w:val="008C1B77"/>
    <w:pPr>
      <w:spacing w:after="0" w:line="240" w:lineRule="auto"/>
    </w:pPr>
    <w:rPr>
      <w:sz w:val="24"/>
      <w:szCs w:val="24"/>
    </w:rPr>
  </w:style>
  <w:style w:type="paragraph" w:customStyle="1" w:styleId="3F1EED16BF39B241A34220D61857BD50">
    <w:name w:val="3F1EED16BF39B241A34220D61857BD50"/>
    <w:rsid w:val="008C1B77"/>
    <w:pPr>
      <w:spacing w:after="0" w:line="240" w:lineRule="auto"/>
    </w:pPr>
    <w:rPr>
      <w:sz w:val="24"/>
      <w:szCs w:val="24"/>
    </w:rPr>
  </w:style>
  <w:style w:type="paragraph" w:customStyle="1" w:styleId="E2E3062348E2BA46A576B6C59A388235">
    <w:name w:val="E2E3062348E2BA46A576B6C59A388235"/>
    <w:rsid w:val="008C1B7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C:\Users\fullera\AppData\Roaming\Microsoft\Templates\Resume (color).dotx</Template>
  <TotalTime>23</TotalTime>
  <Pages>3</Pages>
  <Words>1218</Words>
  <Characters>7656</Characters>
  <Application>Microsoft Office Word</Application>
  <DocSecurity>0</DocSecurity>
  <Lines>162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name:</dc:creator>
  <cp:lastModifiedBy>ashley fuller</cp:lastModifiedBy>
  <cp:revision>6</cp:revision>
  <cp:lastPrinted>2017-10-20T01:53:00Z</cp:lastPrinted>
  <dcterms:created xsi:type="dcterms:W3CDTF">2018-03-01T23:01:00Z</dcterms:created>
  <dcterms:modified xsi:type="dcterms:W3CDTF">2021-03-12T15:32:00Z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